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โรงเรียนบ้านสายชล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สาขากูแบสีรา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90CDB40" w14:textId="77777777" w:rsidTr="00313D38">
        <w:tc>
          <w:tcPr>
            <w:tcW w:w="675" w:type="dxa"/>
            <w:vAlign w:val="center"/>
          </w:tcPr>
          <w:p w14:paraId="3328F33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5076DC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90C561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4FC3E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พิจารณาและจัดทำหนังสือแจ้งผลการพิจารณาเสนอผู้อำนวยการโรงเรียนลง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นาม</w:t>
            </w:r>
          </w:p>
          <w:p w14:paraId="041ACE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6777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3713AB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9E609A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3047C98" w14:textId="77777777" w:rsidTr="004E651F">
        <w:trPr>
          <w:jc w:val="center"/>
        </w:trPr>
        <w:tc>
          <w:tcPr>
            <w:tcW w:w="675" w:type="dxa"/>
            <w:vAlign w:val="center"/>
          </w:tcPr>
          <w:p w14:paraId="7D441E0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4210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67AEE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50ECE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24E0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B8A0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F012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ผู้อำนวยการโรงเรียนบ้านสายชล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สาขากูแบสีรา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67813" w14:textId="77777777" w:rsidR="006F5913" w:rsidRDefault="006F5913" w:rsidP="00C81DB8">
      <w:pPr>
        <w:spacing w:after="0" w:line="240" w:lineRule="auto"/>
      </w:pPr>
      <w:r>
        <w:separator/>
      </w:r>
    </w:p>
  </w:endnote>
  <w:endnote w:type="continuationSeparator" w:id="0">
    <w:p w14:paraId="0814911D" w14:textId="77777777" w:rsidR="006F5913" w:rsidRDefault="006F591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310D2" w14:textId="77777777" w:rsidR="006F5913" w:rsidRDefault="006F5913" w:rsidP="00C81DB8">
      <w:pPr>
        <w:spacing w:after="0" w:line="240" w:lineRule="auto"/>
      </w:pPr>
      <w:r>
        <w:separator/>
      </w:r>
    </w:p>
  </w:footnote>
  <w:footnote w:type="continuationSeparator" w:id="0">
    <w:p w14:paraId="0638845F" w14:textId="77777777" w:rsidR="006F5913" w:rsidRDefault="006F591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2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72F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2F26"/>
    <w:rsid w:val="00686AAA"/>
    <w:rsid w:val="006974B7"/>
    <w:rsid w:val="006B37B7"/>
    <w:rsid w:val="006C07C4"/>
    <w:rsid w:val="006C6C22"/>
    <w:rsid w:val="006F5913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FDAC-7996-4F16-8624-00EACE51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2015-07-22T02:18:00Z</dcterms:created>
  <dcterms:modified xsi:type="dcterms:W3CDTF">2015-07-22T02:18:00Z</dcterms:modified>
</cp:coreProperties>
</file>